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3"/>
        <w:gridCol w:w="4251"/>
      </w:tblGrid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Taís Tracz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Engenharia de Produção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Vítor Luís Wake Buaretto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Engenharia Elétrica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Ruan Pedro Aquino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Engenharia Elétrica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Pedro Henrique Manso de Almeida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Engenharia Elétrica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Aryele Rezende da Silva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Engenharia de Produção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Anneliese Viana Correia Coura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Igor Alexsandro Matos e Silva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Medicina Veterinária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Mozart Sávio Pires Baptista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Ciências Biológicas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Joshua Augusto Alves Gonçalves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Leidiane da Silva Marques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Engenharia Ambiental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Luan Borges de Carvalho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Engenharia de Produção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Marina do Nascimento Serra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Engenharia de Produção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Lucas Monteiro dos Santos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Engenharia de Produção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Renato de Oliveira Rosa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Lucas Yuri Dutra de Oliveira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Bruno Xavier Arminini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Apolo Moreno Rodrigues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Mauri Sandro Moretti Júnior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Análise de Sistemas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Hugo Alexandre Moreira Martins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Engenharia Civil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Karen Gabrieli de Oliveira Pacheco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Engenharia Civil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Camila de Araújo Guenka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Engenharia de Produção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Mariana dos Santos Soares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Engenharia de Produção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Lucas Rodrigues Pedro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Engenharia da Computação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Gabrielle Rosa Ribeiro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Engenharia de Produção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Roger Monge Silva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Engenharia de Produção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Bruna Bernante Camilo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Engenharia de Produção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Lucas Severino Cornachini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Engenharia de Produção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Lorenna Gabriella Novaes Santana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Ciências Contábeis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Augusto Cesar Gonçalves Lopes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Engenharia de Produção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Graziela Alves Ribeiro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Ciências Contábeis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Alinny Montessi Yule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Redes de Computadores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Isabella Beatriz Gonçalves Lemes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Enfermagem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Wanessa da Silva Peres Bezerra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Enfermagem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Milena Zarate Jeffery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Tecnologia em Processos Gerenciais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Alan dos Santos Eleutério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AD7585" w:rsidRPr="00F05621">
        <w:tc>
          <w:tcPr>
            <w:tcW w:w="4243" w:type="dxa"/>
          </w:tcPr>
          <w:p w:rsidR="00AD7585" w:rsidRPr="00F05621" w:rsidRDefault="00AD7585" w:rsidP="00F05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Geovai Palhares Benevides</w:t>
            </w:r>
          </w:p>
        </w:tc>
        <w:tc>
          <w:tcPr>
            <w:tcW w:w="4251" w:type="dxa"/>
          </w:tcPr>
          <w:p w:rsidR="00AD7585" w:rsidRPr="00F05621" w:rsidRDefault="00AD7585" w:rsidP="00F05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21">
              <w:rPr>
                <w:rFonts w:ascii="Times New Roman" w:hAnsi="Times New Roman" w:cs="Times New Roman"/>
                <w:sz w:val="24"/>
                <w:szCs w:val="24"/>
              </w:rPr>
              <w:t>Medicina Veterinária</w:t>
            </w:r>
          </w:p>
        </w:tc>
      </w:tr>
    </w:tbl>
    <w:p w:rsidR="00AD7585" w:rsidRDefault="00AD7585" w:rsidP="00883C39">
      <w:pPr>
        <w:spacing w:after="0"/>
      </w:pPr>
    </w:p>
    <w:p w:rsidR="00AD7585" w:rsidRDefault="00AD7585" w:rsidP="00883C39">
      <w:pPr>
        <w:spacing w:after="0" w:line="240" w:lineRule="auto"/>
      </w:pPr>
      <w:bookmarkStart w:id="0" w:name="_GoBack"/>
      <w:bookmarkEnd w:id="0"/>
    </w:p>
    <w:sectPr w:rsidR="00AD7585" w:rsidSect="007D6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2B1"/>
    <w:rsid w:val="004812B1"/>
    <w:rsid w:val="005C2399"/>
    <w:rsid w:val="00685675"/>
    <w:rsid w:val="00791B3A"/>
    <w:rsid w:val="007D66B6"/>
    <w:rsid w:val="0080537A"/>
    <w:rsid w:val="00883C39"/>
    <w:rsid w:val="00AD7585"/>
    <w:rsid w:val="00C933EB"/>
    <w:rsid w:val="00CA01F7"/>
    <w:rsid w:val="00F0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5">
    <w:name w:val="Tabela com grade5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6">
    <w:name w:val="Tabela com grade6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7">
    <w:name w:val="Tabela com grade7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8">
    <w:name w:val="Tabela com grade8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9">
    <w:name w:val="Tabela com grade9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0">
    <w:name w:val="Tabela com grade10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2">
    <w:name w:val="Tabela com grade12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3">
    <w:name w:val="Tabela com grade13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4">
    <w:name w:val="Tabela com grade14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5">
    <w:name w:val="Tabela com grade15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6">
    <w:name w:val="Tabela com grade16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7">
    <w:name w:val="Tabela com grade17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8">
    <w:name w:val="Tabela com grade18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9">
    <w:name w:val="Tabela com grade19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0">
    <w:name w:val="Tabela com grade20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1">
    <w:name w:val="Tabela com grade21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2">
    <w:name w:val="Tabela com grade22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3">
    <w:name w:val="Tabela com grade23"/>
    <w:uiPriority w:val="99"/>
    <w:rsid w:val="0048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259</Words>
  <Characters>1402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Taís Tracz</dc:title>
  <dc:subject/>
  <dc:creator>sergio</dc:creator>
  <cp:keywords/>
  <dc:description/>
  <cp:lastModifiedBy>paula.banyasz</cp:lastModifiedBy>
  <cp:revision>2</cp:revision>
  <dcterms:created xsi:type="dcterms:W3CDTF">2016-07-14T20:35:00Z</dcterms:created>
  <dcterms:modified xsi:type="dcterms:W3CDTF">2016-07-14T20:35:00Z</dcterms:modified>
</cp:coreProperties>
</file>